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AE1" w:rsidRPr="00D84ABF" w:rsidRDefault="003E3AE1" w:rsidP="003E3AE1">
      <w:pPr>
        <w:pBdr>
          <w:top w:val="single" w:sz="12" w:space="1" w:color="C00000"/>
          <w:left w:val="single" w:sz="12" w:space="4" w:color="C00000"/>
          <w:bottom w:val="single" w:sz="12" w:space="1" w:color="C00000"/>
          <w:right w:val="single" w:sz="12" w:space="4" w:color="C00000"/>
        </w:pBdr>
        <w:ind w:left="1134"/>
        <w:rPr>
          <w:sz w:val="18"/>
          <w:szCs w:val="18"/>
          <w:lang w:val="en-GB"/>
        </w:rPr>
      </w:pPr>
    </w:p>
    <w:p w:rsidR="003E3AE1" w:rsidRPr="00D84ABF" w:rsidRDefault="003E3AE1" w:rsidP="003E3AE1">
      <w:pPr>
        <w:pBdr>
          <w:top w:val="single" w:sz="12" w:space="1" w:color="C00000"/>
          <w:left w:val="single" w:sz="12" w:space="4" w:color="C00000"/>
          <w:bottom w:val="single" w:sz="12" w:space="1" w:color="C00000"/>
          <w:right w:val="single" w:sz="12" w:space="4" w:color="C00000"/>
        </w:pBdr>
        <w:ind w:left="1134"/>
        <w:rPr>
          <w:sz w:val="18"/>
          <w:szCs w:val="18"/>
          <w:lang w:val="en-GB"/>
        </w:rPr>
      </w:pPr>
      <w:r w:rsidRPr="00D84ABF">
        <w:rPr>
          <w:sz w:val="18"/>
          <w:szCs w:val="18"/>
          <w:lang w:val="en-GB"/>
        </w:rPr>
        <w:t>This document is an historical remnant. It belongs to the collection Sk</w:t>
      </w:r>
      <w:r>
        <w:rPr>
          <w:sz w:val="18"/>
          <w:szCs w:val="18"/>
          <w:lang w:val="en-GB"/>
        </w:rPr>
        <w:t>eptron Web Archive (included in</w:t>
      </w:r>
      <w:r>
        <w:rPr>
          <w:sz w:val="18"/>
          <w:szCs w:val="18"/>
          <w:lang w:val="en-GB"/>
        </w:rPr>
        <w:br/>
      </w:r>
      <w:r w:rsidRPr="00D84ABF">
        <w:rPr>
          <w:sz w:val="18"/>
          <w:szCs w:val="18"/>
          <w:lang w:val="en-GB"/>
        </w:rPr>
        <w:t>Donald Broady's archive) that mirrors parts of the public Skeptron web site as it appeared on 31 December 2019, containing material from the research group Sociology of Education and Culture (SEC) and the research programme Digital Literature (DL). The contents and file names are unchanged while character and layout encoding of older pages has been updated for technical reasons. Most links are dead. A number of documents of negligible historical interest as well as the collaborators’ personal pages are omitted. The site's internet address was since Summer 1993 www.nada.kth.se/~broady/ and since 2006 www.skeptron.uu.se/broady/sec/.</w:t>
      </w:r>
    </w:p>
    <w:p w:rsidR="003E3AE1" w:rsidRPr="00D84ABF" w:rsidRDefault="003E3AE1" w:rsidP="003E3AE1">
      <w:pPr>
        <w:pBdr>
          <w:top w:val="single" w:sz="12" w:space="1" w:color="C00000"/>
          <w:left w:val="single" w:sz="12" w:space="4" w:color="C00000"/>
          <w:bottom w:val="single" w:sz="12" w:space="1" w:color="C00000"/>
          <w:right w:val="single" w:sz="12" w:space="4" w:color="C00000"/>
        </w:pBdr>
        <w:ind w:left="1134"/>
        <w:rPr>
          <w:sz w:val="18"/>
          <w:szCs w:val="18"/>
          <w:lang w:val="en-US"/>
        </w:rPr>
      </w:pPr>
    </w:p>
    <w:p w:rsidR="003E3AE1" w:rsidRDefault="003E3AE1" w:rsidP="003E3AE1">
      <w:pPr>
        <w:ind w:left="1134"/>
        <w:rPr>
          <w:lang w:val="en-US"/>
        </w:rPr>
      </w:pPr>
    </w:p>
    <w:p w:rsidR="003E3AE1" w:rsidRPr="003E3AE1" w:rsidRDefault="003E3AE1" w:rsidP="003E3AE1">
      <w:pPr>
        <w:pStyle w:val="Heading1"/>
      </w:pPr>
      <w:r w:rsidRPr="003E3AE1">
        <w:t>Utbildningsvetenskaplig konferens torsdag 6 december</w:t>
      </w:r>
      <w:r>
        <w:t xml:space="preserve"> 2007</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Tid: 9-13</w:t>
      </w:r>
      <w:bookmarkStart w:id="0" w:name="_GoBack"/>
      <w:bookmarkEnd w:id="0"/>
    </w:p>
    <w:p w:rsidR="003E3AE1" w:rsidRPr="003E3AE1" w:rsidRDefault="003E3AE1" w:rsidP="003E3AE1">
      <w:pPr>
        <w:pStyle w:val="standard"/>
        <w:rPr>
          <w:sz w:val="20"/>
          <w:szCs w:val="20"/>
        </w:rPr>
      </w:pPr>
      <w:r w:rsidRPr="003E3AE1">
        <w:rPr>
          <w:sz w:val="20"/>
          <w:szCs w:val="20"/>
        </w:rPr>
        <w:t>Plats: Gustavianum, sal Auditorium minus</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 xml:space="preserve">Alla deltagare, såväl föreläsare som publik, bjuds på lunch. Temat för konferensen är språkliga praktiker på mikronivå. </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Sista anmälningsdag fredag 29 november till Henrik.Edgren@edu.uu.se</w:t>
      </w:r>
    </w:p>
    <w:p w:rsidR="003E3AE1" w:rsidRPr="003E3AE1" w:rsidRDefault="003E3AE1" w:rsidP="003E3AE1">
      <w:pPr>
        <w:pStyle w:val="standard"/>
        <w:rPr>
          <w:sz w:val="20"/>
          <w:szCs w:val="20"/>
        </w:rPr>
      </w:pPr>
    </w:p>
    <w:p w:rsidR="00FA324B" w:rsidRDefault="00FA324B" w:rsidP="003E3AE1">
      <w:pPr>
        <w:pStyle w:val="standard"/>
        <w:rPr>
          <w:sz w:val="20"/>
          <w:szCs w:val="20"/>
        </w:rPr>
      </w:pPr>
    </w:p>
    <w:p w:rsidR="003E3AE1" w:rsidRPr="003E3AE1" w:rsidRDefault="003E3AE1" w:rsidP="003E3AE1">
      <w:pPr>
        <w:pStyle w:val="standard"/>
        <w:rPr>
          <w:sz w:val="20"/>
          <w:szCs w:val="20"/>
        </w:rPr>
      </w:pPr>
      <w:r w:rsidRPr="003E3AE1">
        <w:rPr>
          <w:sz w:val="20"/>
          <w:szCs w:val="20"/>
        </w:rPr>
        <w:t>Program:</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Ann Öhrberg, fil dr och lektor vid Litteraturvetenskapliga institutionen, föreläser utifrån ämnet ”Från tal till samtal. Samtalets retorik under svenskt 1700-tal”.</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Otto Fischer, fil dr och lektor vid Litteraturvetenskapliga institutionen, föreläser utifrån ämnet: ”Retorik och antiretorik i det sena 1700-talets svenska debatt”.</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Lena Kåreland, professor emeritus i didaktik och litteraturvetenskap, föreläser utifrån temat: ”Den skönlitterära texten i skola och lärarutbildning – om läsning och litteraturundervisning”.</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Carina Fast, fil dr och verksam vid bland annat Institutionen för didaktik, föreläser utifrån ämnet: ”Literacy – teori och praktik”.</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Jörgen Mattlar, doktorand i didaktik, föreläser utifrån ämnet: ”Förväntningar på invandraren – en ideologianalys av läroböcker i svenska som andraspråk”.</w:t>
      </w:r>
    </w:p>
    <w:p w:rsidR="003E3AE1" w:rsidRPr="003E3AE1" w:rsidRDefault="003E3AE1" w:rsidP="003E3AE1">
      <w:pPr>
        <w:pStyle w:val="standard"/>
        <w:rPr>
          <w:sz w:val="20"/>
          <w:szCs w:val="20"/>
        </w:rPr>
      </w:pPr>
    </w:p>
    <w:p w:rsidR="003E3AE1" w:rsidRPr="003E3AE1" w:rsidRDefault="003E3AE1" w:rsidP="003E3AE1">
      <w:pPr>
        <w:pStyle w:val="standard"/>
        <w:rPr>
          <w:sz w:val="20"/>
          <w:szCs w:val="20"/>
        </w:rPr>
      </w:pPr>
      <w:r w:rsidRPr="003E3AE1">
        <w:rPr>
          <w:sz w:val="20"/>
          <w:szCs w:val="20"/>
        </w:rPr>
        <w:t>Björn Melander, professor i svenska språket vid Institutionen för Nordiska språk, föreläser om ämnet: ”Engelska och svenska – problem eller tillgångar för den högre utbildningen”.</w:t>
      </w:r>
    </w:p>
    <w:p w:rsidR="003E3AE1" w:rsidRDefault="003E3AE1" w:rsidP="003E3AE1">
      <w:pPr>
        <w:pStyle w:val="standard"/>
        <w:rPr>
          <w:sz w:val="20"/>
          <w:szCs w:val="20"/>
        </w:rPr>
      </w:pPr>
    </w:p>
    <w:p w:rsidR="00FA324B" w:rsidRPr="00FA324B" w:rsidRDefault="00FA324B" w:rsidP="00FA324B">
      <w:pPr>
        <w:pStyle w:val="sta-indrag"/>
      </w:pPr>
    </w:p>
    <w:p w:rsidR="003E3AE1" w:rsidRPr="003E3AE1" w:rsidRDefault="003E3AE1" w:rsidP="003E3AE1">
      <w:pPr>
        <w:pStyle w:val="standard"/>
        <w:rPr>
          <w:sz w:val="20"/>
          <w:szCs w:val="20"/>
        </w:rPr>
      </w:pPr>
      <w:r w:rsidRPr="003E3AE1">
        <w:rPr>
          <w:sz w:val="20"/>
          <w:szCs w:val="20"/>
        </w:rPr>
        <w:t>Varmt välkomna önskar Donald Broady, ordförande, och Henrik Edgren, forskningskoordinator, vid Kollegiet för utbildningsvetenskap</w:t>
      </w:r>
    </w:p>
    <w:sectPr w:rsidR="003E3AE1" w:rsidRPr="003E3AE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CE" w:rsidRDefault="00C26CCE" w:rsidP="00121437">
      <w:pPr>
        <w:spacing w:line="240" w:lineRule="auto"/>
      </w:pPr>
      <w:r>
        <w:separator/>
      </w:r>
    </w:p>
  </w:endnote>
  <w:endnote w:type="continuationSeparator" w:id="0">
    <w:p w:rsidR="00C26CCE" w:rsidRDefault="00C26CCE" w:rsidP="00121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Prestige Elite Std">
    <w:panose1 w:val="020605090202060203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6E3" w:rsidRPr="00625CF3" w:rsidRDefault="009806E3" w:rsidP="009806E3">
    <w:pPr>
      <w:pBdr>
        <w:top w:val="single" w:sz="4" w:space="1" w:color="auto"/>
      </w:pBdr>
      <w:spacing w:line="240" w:lineRule="exact"/>
      <w:jc w:val="center"/>
      <w:rPr>
        <w:rFonts w:ascii="Berling Antiqua" w:hAnsi="Berling Antiqua"/>
        <w:sz w:val="16"/>
        <w:szCs w:val="16"/>
      </w:rPr>
    </w:pPr>
    <w:r w:rsidRPr="00625CF3">
      <w:rPr>
        <w:noProof/>
        <w:sz w:val="16"/>
        <w:szCs w:val="16"/>
        <w:lang w:eastAsia="sv-SE"/>
      </w:rPr>
      <w:drawing>
        <wp:inline distT="0" distB="0" distL="0" distR="0" wp14:anchorId="1F2ECCE9" wp14:editId="6177D2B2">
          <wp:extent cx="40259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121920"/>
                  </a:xfrm>
                  <a:prstGeom prst="rect">
                    <a:avLst/>
                  </a:prstGeom>
                  <a:noFill/>
                  <a:ln>
                    <a:noFill/>
                  </a:ln>
                </pic:spPr>
              </pic:pic>
            </a:graphicData>
          </a:graphic>
        </wp:inline>
      </w:drawing>
    </w:r>
    <w:r w:rsidRPr="00625CF3">
      <w:rPr>
        <w:sz w:val="16"/>
        <w:szCs w:val="16"/>
      </w:rPr>
      <w:t xml:space="preserve">  </w:t>
    </w:r>
    <w:r w:rsidRPr="00625CF3">
      <w:rPr>
        <w:rFonts w:ascii="Berling Antiqua" w:hAnsi="Berling Antiqua"/>
        <w:sz w:val="16"/>
        <w:szCs w:val="16"/>
      </w:rPr>
      <w:t>Utbildnings- och kultursociologi, Uppsala universitet</w:t>
    </w:r>
  </w:p>
  <w:p w:rsidR="00525360" w:rsidRPr="009806E3" w:rsidRDefault="009806E3" w:rsidP="009806E3">
    <w:pPr>
      <w:spacing w:line="240" w:lineRule="exact"/>
      <w:jc w:val="center"/>
      <w:rPr>
        <w:rFonts w:ascii="Berling Antiqua" w:hAnsi="Berling Antiqua"/>
        <w:sz w:val="16"/>
        <w:szCs w:val="16"/>
      </w:rPr>
    </w:pPr>
    <w:r w:rsidRPr="00625CF3">
      <w:rPr>
        <w:rFonts w:ascii="Berling Antiqua" w:hAnsi="Berling Antiqua"/>
        <w:sz w:val="16"/>
        <w:szCs w:val="16"/>
      </w:rPr>
      <w:t>www.skeptron.uu.se/broady/sec/</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CE" w:rsidRDefault="00C26CCE" w:rsidP="00121437">
      <w:pPr>
        <w:spacing w:line="240" w:lineRule="auto"/>
      </w:pPr>
      <w:r>
        <w:separator/>
      </w:r>
    </w:p>
  </w:footnote>
  <w:footnote w:type="continuationSeparator" w:id="0">
    <w:p w:rsidR="00C26CCE" w:rsidRDefault="00C26CCE" w:rsidP="00121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0462623"/>
      <w:docPartObj>
        <w:docPartGallery w:val="Page Numbers (Top of Page)"/>
        <w:docPartUnique/>
      </w:docPartObj>
    </w:sdtPr>
    <w:sdtEndPr/>
    <w:sdtContent>
      <w:p w:rsidR="00525360" w:rsidRDefault="00525360" w:rsidP="00525360">
        <w:pPr>
          <w:pStyle w:val="Header"/>
          <w:jc w:val="center"/>
        </w:pPr>
        <w:r>
          <w:fldChar w:fldCharType="begin"/>
        </w:r>
        <w:r>
          <w:instrText>PAGE   \* MERGEFORMAT</w:instrText>
        </w:r>
        <w:r>
          <w:fldChar w:fldCharType="separate"/>
        </w:r>
        <w:r w:rsidR="00FA324B">
          <w:rPr>
            <w:noProof/>
          </w:rPr>
          <w:t>1</w:t>
        </w:r>
        <w:r>
          <w:fldChar w:fldCharType="end"/>
        </w:r>
      </w:p>
    </w:sdtContent>
  </w:sdt>
  <w:p w:rsidR="00525360" w:rsidRDefault="005253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CD7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C22A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C279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D0C5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2EA0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04AE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D8C1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101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61E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EF0CA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DB7DB7"/>
    <w:multiLevelType w:val="multilevel"/>
    <w:tmpl w:val="E4AE9E52"/>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AE1"/>
    <w:rsid w:val="00001EC1"/>
    <w:rsid w:val="00002362"/>
    <w:rsid w:val="000233C9"/>
    <w:rsid w:val="00027A2A"/>
    <w:rsid w:val="00052274"/>
    <w:rsid w:val="0009413B"/>
    <w:rsid w:val="000D527C"/>
    <w:rsid w:val="000D5C32"/>
    <w:rsid w:val="000E1FFC"/>
    <w:rsid w:val="00121437"/>
    <w:rsid w:val="0012312A"/>
    <w:rsid w:val="001435FD"/>
    <w:rsid w:val="001B311E"/>
    <w:rsid w:val="0020195D"/>
    <w:rsid w:val="00212AC3"/>
    <w:rsid w:val="002150E6"/>
    <w:rsid w:val="00235371"/>
    <w:rsid w:val="00272285"/>
    <w:rsid w:val="002806FA"/>
    <w:rsid w:val="002F4D0E"/>
    <w:rsid w:val="00371BAC"/>
    <w:rsid w:val="00373F65"/>
    <w:rsid w:val="003767B4"/>
    <w:rsid w:val="00391D82"/>
    <w:rsid w:val="003B396E"/>
    <w:rsid w:val="003E3AE1"/>
    <w:rsid w:val="003F1869"/>
    <w:rsid w:val="00455015"/>
    <w:rsid w:val="00464589"/>
    <w:rsid w:val="00476D11"/>
    <w:rsid w:val="00493DF6"/>
    <w:rsid w:val="0049469B"/>
    <w:rsid w:val="00496DB3"/>
    <w:rsid w:val="004A2E5B"/>
    <w:rsid w:val="004C1E9A"/>
    <w:rsid w:val="004C4EF8"/>
    <w:rsid w:val="00514FF3"/>
    <w:rsid w:val="00525360"/>
    <w:rsid w:val="005321E3"/>
    <w:rsid w:val="00550CED"/>
    <w:rsid w:val="00563A84"/>
    <w:rsid w:val="005B407C"/>
    <w:rsid w:val="005B478B"/>
    <w:rsid w:val="005F0592"/>
    <w:rsid w:val="006532E5"/>
    <w:rsid w:val="006644BC"/>
    <w:rsid w:val="00665242"/>
    <w:rsid w:val="00681393"/>
    <w:rsid w:val="006A05A7"/>
    <w:rsid w:val="006D4669"/>
    <w:rsid w:val="006F0033"/>
    <w:rsid w:val="00704541"/>
    <w:rsid w:val="00712D70"/>
    <w:rsid w:val="0077465A"/>
    <w:rsid w:val="00780322"/>
    <w:rsid w:val="007E1E78"/>
    <w:rsid w:val="007F1009"/>
    <w:rsid w:val="00880EB2"/>
    <w:rsid w:val="008C2AE8"/>
    <w:rsid w:val="008D1F4C"/>
    <w:rsid w:val="008F5856"/>
    <w:rsid w:val="009003F9"/>
    <w:rsid w:val="00902623"/>
    <w:rsid w:val="00934485"/>
    <w:rsid w:val="009424AC"/>
    <w:rsid w:val="00947422"/>
    <w:rsid w:val="00957BF7"/>
    <w:rsid w:val="00972661"/>
    <w:rsid w:val="009806E3"/>
    <w:rsid w:val="0099277D"/>
    <w:rsid w:val="009C5A4E"/>
    <w:rsid w:val="009D4947"/>
    <w:rsid w:val="009E07E8"/>
    <w:rsid w:val="00A049DF"/>
    <w:rsid w:val="00A2351D"/>
    <w:rsid w:val="00AA4E37"/>
    <w:rsid w:val="00AA791C"/>
    <w:rsid w:val="00AD68A3"/>
    <w:rsid w:val="00AF5335"/>
    <w:rsid w:val="00B301AC"/>
    <w:rsid w:val="00B4470C"/>
    <w:rsid w:val="00B70BC3"/>
    <w:rsid w:val="00B718D0"/>
    <w:rsid w:val="00B72B36"/>
    <w:rsid w:val="00BE5872"/>
    <w:rsid w:val="00BF0D90"/>
    <w:rsid w:val="00C14CF9"/>
    <w:rsid w:val="00C26CCE"/>
    <w:rsid w:val="00C70C72"/>
    <w:rsid w:val="00C738E4"/>
    <w:rsid w:val="00CA268B"/>
    <w:rsid w:val="00CB74CD"/>
    <w:rsid w:val="00CC22C1"/>
    <w:rsid w:val="00CD29FA"/>
    <w:rsid w:val="00CD2EBA"/>
    <w:rsid w:val="00CF682B"/>
    <w:rsid w:val="00D25897"/>
    <w:rsid w:val="00D52076"/>
    <w:rsid w:val="00D712D7"/>
    <w:rsid w:val="00DD6388"/>
    <w:rsid w:val="00DE29E2"/>
    <w:rsid w:val="00DE61CA"/>
    <w:rsid w:val="00E30BE8"/>
    <w:rsid w:val="00E313C5"/>
    <w:rsid w:val="00E476F6"/>
    <w:rsid w:val="00E837BC"/>
    <w:rsid w:val="00ED0C6A"/>
    <w:rsid w:val="00F06773"/>
    <w:rsid w:val="00F22339"/>
    <w:rsid w:val="00F30722"/>
    <w:rsid w:val="00F353FB"/>
    <w:rsid w:val="00F77C87"/>
    <w:rsid w:val="00F8764E"/>
    <w:rsid w:val="00FA324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03F1B"/>
  <w15:chartTrackingRefBased/>
  <w15:docId w15:val="{A9401EE0-EF24-4E1A-9097-2CDE70F36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1" w:unhideWhenUsed="1" w:qFormat="1"/>
    <w:lsdException w:name="heading 3" w:semiHidden="1" w:uiPriority="12" w:unhideWhenUsed="1" w:qFormat="1"/>
    <w:lsdException w:name="heading 4" w:semiHidden="1" w:uiPriority="13"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2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9"/>
    <w:lsdException w:name="Intense Emphasis" w:uiPriority="29"/>
    <w:lsdException w:name="Subtle Reference" w:uiPriority="29"/>
    <w:lsdException w:name="Intense Reference" w:uiPriority="29"/>
    <w:lsdException w:name="Book Title" w:uiPriority="2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FFC"/>
    <w:pPr>
      <w:spacing w:after="0" w:line="312" w:lineRule="auto"/>
    </w:pPr>
    <w:rPr>
      <w:rFonts w:ascii="Garamond" w:hAnsi="Garamond"/>
      <w:sz w:val="24"/>
    </w:rPr>
  </w:style>
  <w:style w:type="paragraph" w:styleId="Heading1">
    <w:name w:val="heading 1"/>
    <w:next w:val="standard"/>
    <w:link w:val="Heading1Char"/>
    <w:autoRedefine/>
    <w:uiPriority w:val="2"/>
    <w:qFormat/>
    <w:rsid w:val="003E3AE1"/>
    <w:pPr>
      <w:keepNext/>
      <w:keepLines/>
      <w:spacing w:before="480" w:after="240"/>
      <w:contextualSpacing/>
      <w:jc w:val="center"/>
      <w:outlineLvl w:val="0"/>
    </w:pPr>
    <w:rPr>
      <w:rFonts w:ascii="Garamond" w:eastAsiaTheme="majorEastAsia" w:hAnsi="Garamond" w:cstheme="majorBidi"/>
      <w:sz w:val="32"/>
      <w:szCs w:val="32"/>
    </w:rPr>
  </w:style>
  <w:style w:type="paragraph" w:styleId="Heading2">
    <w:name w:val="heading 2"/>
    <w:basedOn w:val="Heading1"/>
    <w:next w:val="lit-ej-indrag"/>
    <w:link w:val="Heading2Char"/>
    <w:uiPriority w:val="2"/>
    <w:qFormat/>
    <w:rsid w:val="000E1FFC"/>
    <w:pPr>
      <w:numPr>
        <w:ilvl w:val="1"/>
      </w:numPr>
      <w:outlineLvl w:val="1"/>
    </w:pPr>
    <w:rPr>
      <w:sz w:val="28"/>
      <w:szCs w:val="26"/>
    </w:rPr>
  </w:style>
  <w:style w:type="paragraph" w:styleId="Heading3">
    <w:name w:val="heading 3"/>
    <w:basedOn w:val="Heading1"/>
    <w:next w:val="sta-ej-indrag"/>
    <w:link w:val="Heading3Char"/>
    <w:uiPriority w:val="2"/>
    <w:qFormat/>
    <w:rsid w:val="005B407C"/>
    <w:pPr>
      <w:numPr>
        <w:ilvl w:val="2"/>
      </w:numPr>
      <w:spacing w:before="240" w:after="120"/>
      <w:outlineLvl w:val="2"/>
    </w:pPr>
    <w:rPr>
      <w:sz w:val="24"/>
      <w:szCs w:val="24"/>
    </w:rPr>
  </w:style>
  <w:style w:type="paragraph" w:styleId="Heading4">
    <w:name w:val="heading 4"/>
    <w:basedOn w:val="Heading1"/>
    <w:next w:val="Normal"/>
    <w:link w:val="Heading4Char"/>
    <w:uiPriority w:val="2"/>
    <w:qFormat/>
    <w:rsid w:val="0009413B"/>
    <w:pPr>
      <w:numPr>
        <w:ilvl w:val="3"/>
      </w:numPr>
      <w:spacing w:before="0" w:after="120"/>
      <w:outlineLvl w:val="3"/>
    </w:pPr>
    <w:rPr>
      <w:i/>
      <w:iCs/>
      <w:sz w:val="24"/>
    </w:rPr>
  </w:style>
  <w:style w:type="paragraph" w:styleId="Heading5">
    <w:name w:val="heading 5"/>
    <w:basedOn w:val="Heading1"/>
    <w:next w:val="Normal"/>
    <w:link w:val="Heading5Char"/>
    <w:uiPriority w:val="14"/>
    <w:qFormat/>
    <w:rsid w:val="0009413B"/>
    <w:pPr>
      <w:numPr>
        <w:ilvl w:val="4"/>
      </w:numPr>
      <w:spacing w:before="40" w:after="120"/>
      <w:outlineLvl w:val="4"/>
    </w:pPr>
    <w:rPr>
      <w:i/>
      <w:sz w:val="24"/>
    </w:rPr>
  </w:style>
  <w:style w:type="paragraph" w:styleId="Heading6">
    <w:name w:val="heading 6"/>
    <w:basedOn w:val="Heading1"/>
    <w:next w:val="Normal"/>
    <w:link w:val="Heading6Char"/>
    <w:uiPriority w:val="14"/>
    <w:unhideWhenUsed/>
    <w:qFormat/>
    <w:rsid w:val="0009413B"/>
    <w:pPr>
      <w:numPr>
        <w:ilvl w:val="5"/>
      </w:numPr>
      <w:spacing w:before="40"/>
      <w:outlineLvl w:val="5"/>
    </w:pPr>
    <w:rPr>
      <w:i/>
      <w:sz w:val="24"/>
    </w:rPr>
  </w:style>
  <w:style w:type="paragraph" w:styleId="Heading7">
    <w:name w:val="heading 7"/>
    <w:basedOn w:val="Heading1"/>
    <w:next w:val="Normal"/>
    <w:link w:val="Heading7Char"/>
    <w:uiPriority w:val="14"/>
    <w:unhideWhenUsed/>
    <w:rsid w:val="0009413B"/>
    <w:pPr>
      <w:numPr>
        <w:ilvl w:val="6"/>
      </w:numPr>
      <w:spacing w:before="40"/>
      <w:outlineLvl w:val="6"/>
    </w:pPr>
    <w:rPr>
      <w:i/>
      <w:iCs/>
      <w:sz w:val="24"/>
    </w:rPr>
  </w:style>
  <w:style w:type="paragraph" w:styleId="Heading8">
    <w:name w:val="heading 8"/>
    <w:basedOn w:val="Heading1"/>
    <w:next w:val="Normal"/>
    <w:link w:val="Heading8Char"/>
    <w:uiPriority w:val="14"/>
    <w:unhideWhenUsed/>
    <w:rsid w:val="0009413B"/>
    <w:pPr>
      <w:numPr>
        <w:ilvl w:val="7"/>
      </w:numPr>
      <w:spacing w:before="40"/>
      <w:outlineLvl w:val="7"/>
    </w:pPr>
    <w:rPr>
      <w:sz w:val="24"/>
      <w:szCs w:val="21"/>
    </w:rPr>
  </w:style>
  <w:style w:type="paragraph" w:styleId="Heading9">
    <w:name w:val="heading 9"/>
    <w:basedOn w:val="Heading1"/>
    <w:next w:val="Normal"/>
    <w:link w:val="Heading9Char"/>
    <w:uiPriority w:val="14"/>
    <w:unhideWhenUsed/>
    <w:rsid w:val="0009413B"/>
    <w:pPr>
      <w:numPr>
        <w:ilvl w:val="8"/>
      </w:numPr>
      <w:spacing w:before="40"/>
      <w:outlineLvl w:val="8"/>
    </w:pPr>
    <w:rPr>
      <w:i/>
      <w:iCs/>
      <w:color w:val="272727" w:themeColor="text1" w:themeTint="D8"/>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3E3AE1"/>
    <w:rPr>
      <w:rFonts w:ascii="Garamond" w:eastAsiaTheme="majorEastAsia" w:hAnsi="Garamond" w:cstheme="majorBidi"/>
      <w:sz w:val="32"/>
      <w:szCs w:val="32"/>
    </w:rPr>
  </w:style>
  <w:style w:type="character" w:customStyle="1" w:styleId="Heading2Char">
    <w:name w:val="Heading 2 Char"/>
    <w:basedOn w:val="DefaultParagraphFont"/>
    <w:link w:val="Heading2"/>
    <w:uiPriority w:val="2"/>
    <w:rsid w:val="000E1FFC"/>
    <w:rPr>
      <w:rFonts w:ascii="Gill Sans MT" w:eastAsiaTheme="majorEastAsia" w:hAnsi="Gill Sans MT" w:cstheme="majorBidi"/>
      <w:sz w:val="28"/>
      <w:szCs w:val="26"/>
    </w:rPr>
  </w:style>
  <w:style w:type="character" w:customStyle="1" w:styleId="Heading3Char">
    <w:name w:val="Heading 3 Char"/>
    <w:basedOn w:val="DefaultParagraphFont"/>
    <w:link w:val="Heading3"/>
    <w:uiPriority w:val="2"/>
    <w:rsid w:val="008D1F4C"/>
    <w:rPr>
      <w:rFonts w:ascii="Arial" w:eastAsiaTheme="majorEastAsia" w:hAnsi="Arial" w:cstheme="majorBidi"/>
      <w:sz w:val="24"/>
      <w:szCs w:val="24"/>
    </w:rPr>
  </w:style>
  <w:style w:type="character" w:customStyle="1" w:styleId="Heading4Char">
    <w:name w:val="Heading 4 Char"/>
    <w:basedOn w:val="DefaultParagraphFont"/>
    <w:link w:val="Heading4"/>
    <w:uiPriority w:val="2"/>
    <w:rsid w:val="008D1F4C"/>
    <w:rPr>
      <w:rFonts w:ascii="Arial" w:eastAsiaTheme="majorEastAsia" w:hAnsi="Arial" w:cstheme="majorBidi"/>
      <w:i/>
      <w:iCs/>
      <w:sz w:val="24"/>
      <w:szCs w:val="32"/>
    </w:rPr>
  </w:style>
  <w:style w:type="character" w:customStyle="1" w:styleId="Heading5Char">
    <w:name w:val="Heading 5 Char"/>
    <w:basedOn w:val="DefaultParagraphFont"/>
    <w:link w:val="Heading5"/>
    <w:uiPriority w:val="14"/>
    <w:rsid w:val="0009413B"/>
    <w:rPr>
      <w:rFonts w:ascii="Arial" w:eastAsiaTheme="majorEastAsia" w:hAnsi="Arial" w:cstheme="majorBidi"/>
      <w:i/>
      <w:sz w:val="24"/>
      <w:szCs w:val="32"/>
    </w:rPr>
  </w:style>
  <w:style w:type="paragraph" w:styleId="Quote">
    <w:name w:val="Quote"/>
    <w:basedOn w:val="Normal"/>
    <w:next w:val="Normal"/>
    <w:link w:val="QuoteChar"/>
    <w:uiPriority w:val="29"/>
    <w:rsid w:val="009D494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4947"/>
    <w:rPr>
      <w:rFonts w:ascii="Times New Roman" w:hAnsi="Times New Roman"/>
      <w:i/>
      <w:iCs/>
      <w:color w:val="404040" w:themeColor="text1" w:themeTint="BF"/>
    </w:rPr>
  </w:style>
  <w:style w:type="character" w:styleId="Strong">
    <w:name w:val="Strong"/>
    <w:basedOn w:val="DefaultParagraphFont"/>
    <w:uiPriority w:val="29"/>
    <w:rsid w:val="009D4947"/>
    <w:rPr>
      <w:b/>
      <w:bCs/>
    </w:rPr>
  </w:style>
  <w:style w:type="paragraph" w:styleId="ListParagraph">
    <w:name w:val="List Paragraph"/>
    <w:basedOn w:val="Normal"/>
    <w:uiPriority w:val="27"/>
    <w:qFormat/>
    <w:rsid w:val="009D4947"/>
    <w:pPr>
      <w:ind w:left="720"/>
      <w:contextualSpacing/>
    </w:pPr>
  </w:style>
  <w:style w:type="character" w:customStyle="1" w:styleId="Heading6Char">
    <w:name w:val="Heading 6 Char"/>
    <w:basedOn w:val="DefaultParagraphFont"/>
    <w:link w:val="Heading6"/>
    <w:uiPriority w:val="14"/>
    <w:rsid w:val="0009413B"/>
    <w:rPr>
      <w:rFonts w:ascii="Arial" w:eastAsiaTheme="majorEastAsia" w:hAnsi="Arial" w:cstheme="majorBidi"/>
      <w:i/>
      <w:sz w:val="24"/>
      <w:szCs w:val="32"/>
    </w:rPr>
  </w:style>
  <w:style w:type="character" w:customStyle="1" w:styleId="Heading7Char">
    <w:name w:val="Heading 7 Char"/>
    <w:basedOn w:val="DefaultParagraphFont"/>
    <w:link w:val="Heading7"/>
    <w:uiPriority w:val="14"/>
    <w:rsid w:val="0009413B"/>
    <w:rPr>
      <w:rFonts w:ascii="Arial" w:eastAsiaTheme="majorEastAsia" w:hAnsi="Arial" w:cstheme="majorBidi"/>
      <w:i/>
      <w:iCs/>
      <w:sz w:val="24"/>
      <w:szCs w:val="32"/>
    </w:rPr>
  </w:style>
  <w:style w:type="character" w:customStyle="1" w:styleId="Heading8Char">
    <w:name w:val="Heading 8 Char"/>
    <w:basedOn w:val="DefaultParagraphFont"/>
    <w:link w:val="Heading8"/>
    <w:uiPriority w:val="14"/>
    <w:rsid w:val="0009413B"/>
    <w:rPr>
      <w:rFonts w:ascii="Arial" w:eastAsiaTheme="majorEastAsia" w:hAnsi="Arial" w:cstheme="majorBidi"/>
      <w:sz w:val="24"/>
      <w:szCs w:val="21"/>
    </w:rPr>
  </w:style>
  <w:style w:type="character" w:customStyle="1" w:styleId="Heading9Char">
    <w:name w:val="Heading 9 Char"/>
    <w:basedOn w:val="DefaultParagraphFont"/>
    <w:link w:val="Heading9"/>
    <w:uiPriority w:val="14"/>
    <w:rsid w:val="0009413B"/>
    <w:rPr>
      <w:rFonts w:ascii="Arial" w:eastAsiaTheme="majorEastAsia" w:hAnsi="Arial" w:cstheme="majorBidi"/>
      <w:i/>
      <w:iCs/>
      <w:color w:val="272727" w:themeColor="text1" w:themeTint="D8"/>
      <w:sz w:val="24"/>
      <w:szCs w:val="21"/>
    </w:rPr>
  </w:style>
  <w:style w:type="paragraph" w:customStyle="1" w:styleId="honum1">
    <w:name w:val="honum1"/>
    <w:basedOn w:val="Heading1"/>
    <w:next w:val="Normal"/>
    <w:link w:val="honum1Char"/>
    <w:uiPriority w:val="20"/>
    <w:qFormat/>
    <w:rsid w:val="003B396E"/>
  </w:style>
  <w:style w:type="character" w:customStyle="1" w:styleId="honum1Char">
    <w:name w:val="honum1 Char"/>
    <w:basedOn w:val="Heading1Char"/>
    <w:link w:val="honum1"/>
    <w:uiPriority w:val="20"/>
    <w:rsid w:val="00272285"/>
    <w:rPr>
      <w:rFonts w:ascii="Arial" w:eastAsiaTheme="majorEastAsia" w:hAnsi="Arial" w:cstheme="majorBidi"/>
      <w:sz w:val="32"/>
      <w:szCs w:val="32"/>
    </w:rPr>
  </w:style>
  <w:style w:type="paragraph" w:customStyle="1" w:styleId="honum2">
    <w:name w:val="honum2"/>
    <w:basedOn w:val="Heading2"/>
    <w:next w:val="Normal"/>
    <w:link w:val="honum2Char"/>
    <w:uiPriority w:val="21"/>
    <w:qFormat/>
    <w:rsid w:val="003B396E"/>
    <w:pPr>
      <w:numPr>
        <w:ilvl w:val="0"/>
      </w:numPr>
    </w:pPr>
  </w:style>
  <w:style w:type="character" w:customStyle="1" w:styleId="honum2Char">
    <w:name w:val="honum2 Char"/>
    <w:basedOn w:val="Heading2Char"/>
    <w:link w:val="honum2"/>
    <w:uiPriority w:val="21"/>
    <w:rsid w:val="00272285"/>
    <w:rPr>
      <w:rFonts w:ascii="Arial" w:eastAsiaTheme="majorEastAsia" w:hAnsi="Arial" w:cstheme="majorBidi"/>
      <w:sz w:val="28"/>
      <w:szCs w:val="26"/>
    </w:rPr>
  </w:style>
  <w:style w:type="paragraph" w:customStyle="1" w:styleId="honum3">
    <w:name w:val="honum3"/>
    <w:basedOn w:val="Heading3"/>
    <w:next w:val="Normal"/>
    <w:link w:val="honum3Char"/>
    <w:uiPriority w:val="22"/>
    <w:qFormat/>
    <w:rsid w:val="003B396E"/>
    <w:pPr>
      <w:numPr>
        <w:ilvl w:val="0"/>
      </w:numPr>
    </w:pPr>
  </w:style>
  <w:style w:type="character" w:customStyle="1" w:styleId="honum3Char">
    <w:name w:val="honum3 Char"/>
    <w:basedOn w:val="Heading3Char"/>
    <w:link w:val="honum3"/>
    <w:uiPriority w:val="22"/>
    <w:rsid w:val="00272285"/>
    <w:rPr>
      <w:rFonts w:ascii="Arial" w:eastAsiaTheme="majorEastAsia" w:hAnsi="Arial" w:cstheme="majorBidi"/>
      <w:sz w:val="24"/>
      <w:szCs w:val="24"/>
    </w:rPr>
  </w:style>
  <w:style w:type="paragraph" w:customStyle="1" w:styleId="honum4">
    <w:name w:val="honum4"/>
    <w:basedOn w:val="Heading4"/>
    <w:next w:val="Normal"/>
    <w:link w:val="honum4Char"/>
    <w:uiPriority w:val="23"/>
    <w:qFormat/>
    <w:rsid w:val="003B396E"/>
    <w:pPr>
      <w:numPr>
        <w:ilvl w:val="0"/>
      </w:numPr>
      <w:spacing w:before="240"/>
    </w:pPr>
  </w:style>
  <w:style w:type="character" w:customStyle="1" w:styleId="honum4Char">
    <w:name w:val="honum4 Char"/>
    <w:basedOn w:val="Heading4Char"/>
    <w:link w:val="honum4"/>
    <w:uiPriority w:val="23"/>
    <w:rsid w:val="00272285"/>
    <w:rPr>
      <w:rFonts w:ascii="Arial" w:eastAsiaTheme="majorEastAsia" w:hAnsi="Arial" w:cstheme="majorBidi"/>
      <w:i/>
      <w:iCs/>
      <w:sz w:val="24"/>
      <w:szCs w:val="32"/>
    </w:rPr>
  </w:style>
  <w:style w:type="paragraph" w:customStyle="1" w:styleId="sta-ej-indrag">
    <w:name w:val="sta-ej-indrag"/>
    <w:basedOn w:val="Normal"/>
    <w:next w:val="sta-indrag"/>
    <w:uiPriority w:val="1"/>
    <w:qFormat/>
    <w:rsid w:val="00212AC3"/>
  </w:style>
  <w:style w:type="paragraph" w:customStyle="1" w:styleId="lit-ej-indrag">
    <w:name w:val="lit-ej-indrag"/>
    <w:basedOn w:val="sta-ej-indrag"/>
    <w:next w:val="Normal"/>
    <w:uiPriority w:val="3"/>
    <w:qFormat/>
    <w:rsid w:val="00F06773"/>
    <w:rPr>
      <w:sz w:val="20"/>
    </w:rPr>
  </w:style>
  <w:style w:type="paragraph" w:customStyle="1" w:styleId="lit-hangande">
    <w:name w:val="lit-hangande"/>
    <w:basedOn w:val="Normal"/>
    <w:uiPriority w:val="3"/>
    <w:qFormat/>
    <w:rsid w:val="00F06773"/>
    <w:pPr>
      <w:ind w:left="567" w:hanging="567"/>
    </w:pPr>
    <w:rPr>
      <w:sz w:val="20"/>
    </w:rPr>
  </w:style>
  <w:style w:type="paragraph" w:customStyle="1" w:styleId="lit-indrag">
    <w:name w:val="lit-indrag"/>
    <w:basedOn w:val="Normal"/>
    <w:uiPriority w:val="3"/>
    <w:qFormat/>
    <w:rsid w:val="00A049DF"/>
    <w:pPr>
      <w:ind w:firstLine="567"/>
    </w:pPr>
    <w:rPr>
      <w:sz w:val="20"/>
    </w:rPr>
  </w:style>
  <w:style w:type="paragraph" w:customStyle="1" w:styleId="lit-luft">
    <w:name w:val="lit-luft"/>
    <w:basedOn w:val="Normal"/>
    <w:uiPriority w:val="3"/>
    <w:qFormat/>
    <w:rsid w:val="00F06773"/>
    <w:pPr>
      <w:spacing w:after="140"/>
    </w:pPr>
    <w:rPr>
      <w:sz w:val="20"/>
    </w:rPr>
  </w:style>
  <w:style w:type="paragraph" w:customStyle="1" w:styleId="sta-hangande">
    <w:name w:val="sta-hangande"/>
    <w:basedOn w:val="sta-ej-indrag"/>
    <w:uiPriority w:val="1"/>
    <w:qFormat/>
    <w:rsid w:val="00F06773"/>
    <w:pPr>
      <w:ind w:left="567" w:hanging="567"/>
    </w:pPr>
  </w:style>
  <w:style w:type="paragraph" w:customStyle="1" w:styleId="sta-indrag">
    <w:name w:val="sta-indrag"/>
    <w:basedOn w:val="Normal"/>
    <w:uiPriority w:val="1"/>
    <w:qFormat/>
    <w:rsid w:val="00F06773"/>
    <w:pPr>
      <w:ind w:firstLine="567"/>
    </w:pPr>
  </w:style>
  <w:style w:type="paragraph" w:customStyle="1" w:styleId="sta-luft">
    <w:name w:val="sta-luft"/>
    <w:basedOn w:val="Normal"/>
    <w:uiPriority w:val="1"/>
    <w:qFormat/>
    <w:rsid w:val="00F06773"/>
    <w:pPr>
      <w:spacing w:after="180"/>
    </w:pPr>
  </w:style>
  <w:style w:type="paragraph" w:styleId="Header">
    <w:name w:val="header"/>
    <w:basedOn w:val="Normal"/>
    <w:link w:val="HeaderChar"/>
    <w:uiPriority w:val="99"/>
    <w:unhideWhenUsed/>
    <w:rsid w:val="00121437"/>
    <w:pPr>
      <w:tabs>
        <w:tab w:val="center" w:pos="4536"/>
        <w:tab w:val="right" w:pos="9072"/>
      </w:tabs>
      <w:spacing w:line="240" w:lineRule="auto"/>
    </w:pPr>
  </w:style>
  <w:style w:type="character" w:customStyle="1" w:styleId="HeaderChar">
    <w:name w:val="Header Char"/>
    <w:basedOn w:val="DefaultParagraphFont"/>
    <w:link w:val="Header"/>
    <w:uiPriority w:val="99"/>
    <w:rsid w:val="00121437"/>
    <w:rPr>
      <w:rFonts w:ascii="Times New Roman" w:hAnsi="Times New Roman"/>
      <w:sz w:val="24"/>
    </w:rPr>
  </w:style>
  <w:style w:type="paragraph" w:styleId="Footer">
    <w:name w:val="footer"/>
    <w:basedOn w:val="Normal"/>
    <w:link w:val="FooterChar"/>
    <w:uiPriority w:val="99"/>
    <w:unhideWhenUsed/>
    <w:qFormat/>
    <w:rsid w:val="00F30722"/>
    <w:pPr>
      <w:tabs>
        <w:tab w:val="center" w:pos="4536"/>
        <w:tab w:val="right" w:pos="9072"/>
      </w:tabs>
      <w:spacing w:line="240" w:lineRule="auto"/>
      <w:contextualSpacing/>
      <w:jc w:val="center"/>
    </w:pPr>
    <w:rPr>
      <w:rFonts w:ascii="Arial" w:hAnsi="Arial"/>
      <w:sz w:val="16"/>
    </w:rPr>
  </w:style>
  <w:style w:type="character" w:customStyle="1" w:styleId="FooterChar">
    <w:name w:val="Footer Char"/>
    <w:basedOn w:val="DefaultParagraphFont"/>
    <w:link w:val="Footer"/>
    <w:uiPriority w:val="99"/>
    <w:rsid w:val="00F30722"/>
    <w:rPr>
      <w:rFonts w:ascii="Arial" w:hAnsi="Arial"/>
      <w:sz w:val="16"/>
    </w:rPr>
  </w:style>
  <w:style w:type="character" w:styleId="PageNumber">
    <w:name w:val="page number"/>
    <w:basedOn w:val="DefaultParagraphFont"/>
    <w:uiPriority w:val="99"/>
    <w:unhideWhenUsed/>
    <w:rsid w:val="00121437"/>
  </w:style>
  <w:style w:type="paragraph" w:styleId="Title">
    <w:name w:val="Title"/>
    <w:basedOn w:val="Normal"/>
    <w:next w:val="sta-ej-indrag"/>
    <w:link w:val="TitleChar"/>
    <w:uiPriority w:val="28"/>
    <w:qFormat/>
    <w:rsid w:val="000E1FFC"/>
    <w:pPr>
      <w:spacing w:after="240"/>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28"/>
    <w:rsid w:val="000E1FFC"/>
    <w:rPr>
      <w:rFonts w:ascii="Garamond" w:eastAsiaTheme="majorEastAsia" w:hAnsi="Garamond" w:cstheme="majorBidi"/>
      <w:spacing w:val="-10"/>
      <w:kern w:val="28"/>
      <w:sz w:val="32"/>
      <w:szCs w:val="56"/>
    </w:rPr>
  </w:style>
  <w:style w:type="character" w:styleId="SubtleReference">
    <w:name w:val="Subtle Reference"/>
    <w:basedOn w:val="DefaultParagraphFont"/>
    <w:uiPriority w:val="29"/>
    <w:rsid w:val="00CD2EBA"/>
    <w:rPr>
      <w:smallCaps/>
      <w:color w:val="5A5A5A" w:themeColor="text1" w:themeTint="A5"/>
    </w:rPr>
  </w:style>
  <w:style w:type="paragraph" w:styleId="Subtitle">
    <w:name w:val="Subtitle"/>
    <w:basedOn w:val="Title"/>
    <w:next w:val="Normal"/>
    <w:link w:val="SubtitleChar"/>
    <w:uiPriority w:val="28"/>
    <w:qFormat/>
    <w:rsid w:val="005B478B"/>
    <w:pPr>
      <w:numPr>
        <w:ilvl w:val="1"/>
      </w:numPr>
      <w:spacing w:after="160"/>
    </w:pPr>
    <w:rPr>
      <w:rFonts w:eastAsiaTheme="minorEastAsia"/>
      <w:spacing w:val="0"/>
    </w:rPr>
  </w:style>
  <w:style w:type="character" w:customStyle="1" w:styleId="SubtitleChar">
    <w:name w:val="Subtitle Char"/>
    <w:basedOn w:val="DefaultParagraphFont"/>
    <w:link w:val="Subtitle"/>
    <w:uiPriority w:val="28"/>
    <w:rsid w:val="005B478B"/>
    <w:rPr>
      <w:rFonts w:ascii="Times New Roman" w:eastAsiaTheme="minorEastAsia" w:hAnsi="Times New Roman" w:cstheme="majorBidi"/>
      <w:kern w:val="28"/>
      <w:sz w:val="28"/>
      <w:szCs w:val="56"/>
    </w:rPr>
  </w:style>
  <w:style w:type="paragraph" w:customStyle="1" w:styleId="overskrift">
    <w:name w:val="overskrift"/>
    <w:basedOn w:val="Normal"/>
    <w:next w:val="Normal"/>
    <w:link w:val="overskriftChar"/>
    <w:uiPriority w:val="4"/>
    <w:qFormat/>
    <w:rsid w:val="00CF682B"/>
    <w:pPr>
      <w:spacing w:before="240" w:after="120"/>
    </w:pPr>
    <w:rPr>
      <w:sz w:val="30"/>
    </w:rPr>
  </w:style>
  <w:style w:type="paragraph" w:customStyle="1" w:styleId="standard">
    <w:name w:val="standard"/>
    <w:basedOn w:val="Normal"/>
    <w:next w:val="sta-indrag"/>
    <w:link w:val="standardChar"/>
    <w:uiPriority w:val="1"/>
    <w:qFormat/>
    <w:rsid w:val="0012312A"/>
  </w:style>
  <w:style w:type="paragraph" w:styleId="FootnoteText">
    <w:name w:val="footnote text"/>
    <w:basedOn w:val="Normal"/>
    <w:next w:val="footn-indrag"/>
    <w:link w:val="FootnoteTextChar"/>
    <w:uiPriority w:val="27"/>
    <w:qFormat/>
    <w:rsid w:val="00704541"/>
    <w:pPr>
      <w:spacing w:line="240" w:lineRule="auto"/>
    </w:pPr>
    <w:rPr>
      <w:sz w:val="20"/>
      <w:szCs w:val="20"/>
    </w:rPr>
  </w:style>
  <w:style w:type="character" w:customStyle="1" w:styleId="FootnoteTextChar">
    <w:name w:val="Footnote Text Char"/>
    <w:basedOn w:val="DefaultParagraphFont"/>
    <w:link w:val="FootnoteText"/>
    <w:uiPriority w:val="27"/>
    <w:rsid w:val="00B301AC"/>
    <w:rPr>
      <w:rFonts w:ascii="Times New Roman" w:hAnsi="Times New Roman"/>
      <w:sz w:val="20"/>
      <w:szCs w:val="20"/>
    </w:rPr>
  </w:style>
  <w:style w:type="paragraph" w:customStyle="1" w:styleId="footn-indrag">
    <w:name w:val="footn-indrag"/>
    <w:basedOn w:val="Normal"/>
    <w:uiPriority w:val="27"/>
    <w:qFormat/>
    <w:rsid w:val="00704541"/>
    <w:pPr>
      <w:spacing w:line="240" w:lineRule="auto"/>
      <w:ind w:firstLine="567"/>
    </w:pPr>
    <w:rPr>
      <w:sz w:val="20"/>
    </w:rPr>
  </w:style>
  <w:style w:type="paragraph" w:customStyle="1" w:styleId="block">
    <w:name w:val="block"/>
    <w:basedOn w:val="Normal"/>
    <w:next w:val="block-indrag"/>
    <w:link w:val="blockChar"/>
    <w:uiPriority w:val="27"/>
    <w:qFormat/>
    <w:rsid w:val="00B70BC3"/>
    <w:pPr>
      <w:spacing w:before="180"/>
      <w:ind w:left="1134" w:right="1134"/>
    </w:pPr>
    <w:rPr>
      <w:sz w:val="20"/>
    </w:rPr>
  </w:style>
  <w:style w:type="paragraph" w:customStyle="1" w:styleId="block-indrag">
    <w:name w:val="block-indrag"/>
    <w:basedOn w:val="block"/>
    <w:uiPriority w:val="27"/>
    <w:qFormat/>
    <w:rsid w:val="00AA4E37"/>
    <w:pPr>
      <w:spacing w:before="0" w:after="180"/>
      <w:ind w:firstLine="284"/>
      <w:contextualSpacing/>
    </w:pPr>
  </w:style>
  <w:style w:type="character" w:customStyle="1" w:styleId="blockChar">
    <w:name w:val="block Char"/>
    <w:basedOn w:val="DefaultParagraphFont"/>
    <w:link w:val="block"/>
    <w:uiPriority w:val="27"/>
    <w:rsid w:val="00B70BC3"/>
    <w:rPr>
      <w:rFonts w:ascii="Times New Roman" w:hAnsi="Times New Roman"/>
      <w:sz w:val="20"/>
    </w:rPr>
  </w:style>
  <w:style w:type="paragraph" w:customStyle="1" w:styleId="dold-sta">
    <w:name w:val="dold-sta"/>
    <w:basedOn w:val="sta-luft"/>
    <w:link w:val="dold-staChar"/>
    <w:uiPriority w:val="9"/>
    <w:qFormat/>
    <w:rsid w:val="007F1009"/>
    <w:rPr>
      <w:rFonts w:ascii="Prestige Elite Std" w:hAnsi="Prestige Elite Std"/>
      <w:b/>
      <w:vanish/>
    </w:rPr>
  </w:style>
  <w:style w:type="paragraph" w:customStyle="1" w:styleId="dold-h1">
    <w:name w:val="dold-h1"/>
    <w:basedOn w:val="honum1"/>
    <w:next w:val="dold-sta"/>
    <w:link w:val="dold-h1Char"/>
    <w:uiPriority w:val="9"/>
    <w:qFormat/>
    <w:rsid w:val="007F1009"/>
    <w:rPr>
      <w:rFonts w:ascii="Prestige Elite Std" w:hAnsi="Prestige Elite Std"/>
      <w:vanish/>
    </w:rPr>
  </w:style>
  <w:style w:type="character" w:customStyle="1" w:styleId="standardChar">
    <w:name w:val="standard Char"/>
    <w:basedOn w:val="DefaultParagraphFont"/>
    <w:link w:val="standard"/>
    <w:uiPriority w:val="1"/>
    <w:rsid w:val="008D1F4C"/>
    <w:rPr>
      <w:rFonts w:ascii="Times New Roman" w:hAnsi="Times New Roman"/>
      <w:sz w:val="24"/>
    </w:rPr>
  </w:style>
  <w:style w:type="character" w:customStyle="1" w:styleId="dold-staChar">
    <w:name w:val="dold-sta Char"/>
    <w:basedOn w:val="standardChar"/>
    <w:link w:val="dold-sta"/>
    <w:uiPriority w:val="9"/>
    <w:rsid w:val="008D1F4C"/>
    <w:rPr>
      <w:rFonts w:ascii="Prestige Elite Std" w:hAnsi="Prestige Elite Std"/>
      <w:b/>
      <w:vanish/>
      <w:sz w:val="24"/>
    </w:rPr>
  </w:style>
  <w:style w:type="character" w:customStyle="1" w:styleId="overskriftChar">
    <w:name w:val="overskrift Char"/>
    <w:basedOn w:val="DefaultParagraphFont"/>
    <w:link w:val="overskrift"/>
    <w:uiPriority w:val="4"/>
    <w:rsid w:val="00CF682B"/>
    <w:rPr>
      <w:rFonts w:ascii="Georgia" w:hAnsi="Georgia"/>
      <w:sz w:val="30"/>
    </w:rPr>
  </w:style>
  <w:style w:type="paragraph" w:customStyle="1" w:styleId="dold-overskrift">
    <w:name w:val="dold-overskrift"/>
    <w:basedOn w:val="overskrift"/>
    <w:uiPriority w:val="9"/>
    <w:qFormat/>
    <w:rsid w:val="007F1009"/>
    <w:rPr>
      <w:rFonts w:ascii="Prestige Elite Std" w:hAnsi="Prestige Elite Std"/>
      <w:vanish/>
    </w:rPr>
  </w:style>
  <w:style w:type="paragraph" w:customStyle="1" w:styleId="dold-h2">
    <w:name w:val="dold-h2"/>
    <w:basedOn w:val="dold-h1"/>
    <w:next w:val="dold-sta"/>
    <w:link w:val="dold-h2Char"/>
    <w:uiPriority w:val="9"/>
    <w:qFormat/>
    <w:rsid w:val="007F1009"/>
  </w:style>
  <w:style w:type="paragraph" w:customStyle="1" w:styleId="dold-h3">
    <w:name w:val="dold-h3"/>
    <w:basedOn w:val="dold-h1"/>
    <w:next w:val="dold-sta"/>
    <w:uiPriority w:val="9"/>
    <w:qFormat/>
    <w:rsid w:val="008D1F4C"/>
  </w:style>
  <w:style w:type="character" w:customStyle="1" w:styleId="dold-h1Char">
    <w:name w:val="dold-h1 Char"/>
    <w:basedOn w:val="honum1Char"/>
    <w:link w:val="dold-h1"/>
    <w:uiPriority w:val="9"/>
    <w:rsid w:val="008D1F4C"/>
    <w:rPr>
      <w:rFonts w:ascii="Prestige Elite Std" w:eastAsiaTheme="majorEastAsia" w:hAnsi="Prestige Elite Std" w:cstheme="majorBidi"/>
      <w:vanish/>
      <w:sz w:val="32"/>
      <w:szCs w:val="32"/>
    </w:rPr>
  </w:style>
  <w:style w:type="character" w:customStyle="1" w:styleId="dold-h2Char">
    <w:name w:val="dold-h2 Char"/>
    <w:basedOn w:val="dold-h1Char"/>
    <w:link w:val="dold-h2"/>
    <w:uiPriority w:val="9"/>
    <w:rsid w:val="008D1F4C"/>
    <w:rPr>
      <w:rFonts w:ascii="Prestige Elite Std" w:eastAsiaTheme="majorEastAsia" w:hAnsi="Prestige Elite Std" w:cstheme="majorBidi"/>
      <w:vanish/>
      <w:sz w:val="32"/>
      <w:szCs w:val="32"/>
    </w:rPr>
  </w:style>
  <w:style w:type="character" w:styleId="Emphasis">
    <w:name w:val="Emphasis"/>
    <w:basedOn w:val="DefaultParagraphFont"/>
    <w:uiPriority w:val="29"/>
    <w:rsid w:val="009424AC"/>
    <w:rPr>
      <w:i/>
      <w:iCs/>
    </w:rPr>
  </w:style>
  <w:style w:type="paragraph" w:styleId="IntenseQuote">
    <w:name w:val="Intense Quote"/>
    <w:basedOn w:val="Normal"/>
    <w:next w:val="Normal"/>
    <w:link w:val="IntenseQuoteChar"/>
    <w:uiPriority w:val="29"/>
    <w:rsid w:val="009424A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29"/>
    <w:rsid w:val="009424AC"/>
    <w:rPr>
      <w:rFonts w:ascii="Times New Roman" w:hAnsi="Times New Roman"/>
      <w:i/>
      <w:iCs/>
      <w:color w:val="5B9BD5" w:themeColor="accent1"/>
      <w:sz w:val="24"/>
    </w:rPr>
  </w:style>
  <w:style w:type="character" w:styleId="IntenseReference">
    <w:name w:val="Intense Reference"/>
    <w:basedOn w:val="DefaultParagraphFont"/>
    <w:uiPriority w:val="29"/>
    <w:rsid w:val="009424AC"/>
    <w:rPr>
      <w:b/>
      <w:bCs/>
      <w:smallCaps/>
      <w:color w:val="5B9BD5" w:themeColor="accent1"/>
      <w:spacing w:val="5"/>
    </w:rPr>
  </w:style>
  <w:style w:type="character" w:styleId="IntenseEmphasis">
    <w:name w:val="Intense Emphasis"/>
    <w:basedOn w:val="DefaultParagraphFont"/>
    <w:uiPriority w:val="29"/>
    <w:rsid w:val="009424AC"/>
    <w:rPr>
      <w:i/>
      <w:iCs/>
      <w:color w:val="5B9BD5" w:themeColor="accent1"/>
    </w:rPr>
  </w:style>
  <w:style w:type="character" w:styleId="SubtleEmphasis">
    <w:name w:val="Subtle Emphasis"/>
    <w:basedOn w:val="DefaultParagraphFont"/>
    <w:uiPriority w:val="29"/>
    <w:rsid w:val="009424AC"/>
    <w:rPr>
      <w:i/>
      <w:iCs/>
      <w:color w:val="404040" w:themeColor="text1" w:themeTint="BF"/>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paragraph" w:customStyle="1" w:styleId="Underrubriksammanfattning">
    <w:name w:val="Underrubrik sammanfattning"/>
    <w:basedOn w:val="Title"/>
    <w:next w:val="standard"/>
    <w:autoRedefine/>
    <w:qFormat/>
    <w:rsid w:val="00493DF6"/>
    <w:pPr>
      <w:spacing w:after="1440" w:line="240" w:lineRule="auto"/>
    </w:pPr>
    <w:rPr>
      <w:noProof/>
      <w:sz w:val="2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tek\word\sec-pub.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sec-pub.dotm</Template>
  <TotalTime>7</TotalTime>
  <Pages>1</Pages>
  <Words>346</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Uppsala universitet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Broady</dc:creator>
  <cp:keywords/>
  <dc:description/>
  <cp:lastModifiedBy>Donald Broady</cp:lastModifiedBy>
  <cp:revision>2</cp:revision>
  <cp:lastPrinted>2018-06-30T14:54:00Z</cp:lastPrinted>
  <dcterms:created xsi:type="dcterms:W3CDTF">2020-04-10T15:59:00Z</dcterms:created>
  <dcterms:modified xsi:type="dcterms:W3CDTF">2020-04-10T16:07:00Z</dcterms:modified>
</cp:coreProperties>
</file>